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8CE3" w14:textId="77777777" w:rsidR="00047015" w:rsidRDefault="00336FF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C78CE3" wp14:editId="4CC78CE4">
            <wp:simplePos x="0" y="0"/>
            <wp:positionH relativeFrom="page">
              <wp:posOffset>259076</wp:posOffset>
            </wp:positionH>
            <wp:positionV relativeFrom="paragraph">
              <wp:posOffset>114300</wp:posOffset>
            </wp:positionV>
            <wp:extent cx="2386803" cy="1364403"/>
            <wp:effectExtent l="133350" t="133350" r="280197" b="350097"/>
            <wp:wrapThrough wrapText="bothSides">
              <wp:wrapPolygon edited="0">
                <wp:start x="10691" y="-2112"/>
                <wp:lineTo x="8449" y="-1508"/>
                <wp:lineTo x="8449" y="3318"/>
                <wp:lineTo x="7759" y="3318"/>
                <wp:lineTo x="7759" y="8145"/>
                <wp:lineTo x="3794" y="8145"/>
                <wp:lineTo x="3794" y="12972"/>
                <wp:lineTo x="-690" y="12972"/>
                <wp:lineTo x="-1207" y="17799"/>
                <wp:lineTo x="-1035" y="22927"/>
                <wp:lineTo x="1207" y="26849"/>
                <wp:lineTo x="9484" y="26849"/>
                <wp:lineTo x="9656" y="26246"/>
                <wp:lineTo x="23968" y="22626"/>
                <wp:lineTo x="23796" y="15989"/>
                <wp:lineTo x="20692" y="12972"/>
                <wp:lineTo x="19312" y="12972"/>
                <wp:lineTo x="19312" y="11162"/>
                <wp:lineTo x="15346" y="8145"/>
                <wp:lineTo x="16553" y="3620"/>
                <wp:lineTo x="16726" y="1810"/>
                <wp:lineTo x="14312" y="-1508"/>
                <wp:lineTo x="13105" y="-2112"/>
                <wp:lineTo x="10691" y="-2112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803" cy="1364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</w:p>
    <w:p w14:paraId="4CC78CE4" w14:textId="4E7BC696" w:rsidR="00047015" w:rsidRDefault="00336FF7">
      <w:pPr>
        <w:jc w:val="right"/>
        <w:rPr>
          <w:rFonts w:ascii="Carnivalee Freakshow" w:hAnsi="Carnivalee Freakshow"/>
          <w:sz w:val="60"/>
          <w:szCs w:val="60"/>
          <w:lang w:val="en-US"/>
        </w:rPr>
      </w:pPr>
      <w:r>
        <w:rPr>
          <w:rFonts w:ascii="Carnivalee Freakshow" w:hAnsi="Carnivalee Freakshow"/>
          <w:sz w:val="60"/>
          <w:szCs w:val="60"/>
          <w:lang w:val="en-US"/>
        </w:rPr>
        <w:t>Beginner Poi Spinning</w:t>
      </w:r>
      <w:bookmarkStart w:id="0" w:name="_GoBack"/>
      <w:bookmarkEnd w:id="0"/>
      <w:r>
        <w:rPr>
          <w:rFonts w:ascii="Carnivalee Freakshow" w:hAnsi="Carnivalee Freakshow"/>
          <w:sz w:val="60"/>
          <w:szCs w:val="60"/>
          <w:lang w:val="en-US"/>
        </w:rPr>
        <w:t xml:space="preserve"> Code Log</w:t>
      </w:r>
    </w:p>
    <w:p w14:paraId="4CC78CE5" w14:textId="77777777" w:rsidR="00047015" w:rsidRDefault="00336FF7">
      <w:pPr>
        <w:jc w:val="right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Follow our beginner hooping tutorial videos on YouTube and collect the codes to receive your special Circus Brighton certificate of completion.</w:t>
      </w:r>
    </w:p>
    <w:p w14:paraId="4CC78CE6" w14:textId="77777777" w:rsidR="00047015" w:rsidRDefault="00336FF7">
      <w:pPr>
        <w:jc w:val="right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Tutorials can be found on our YouTube Channel – </w:t>
      </w:r>
    </w:p>
    <w:p w14:paraId="4CC78CE7" w14:textId="77777777" w:rsidR="00047015" w:rsidRDefault="00336FF7">
      <w:pPr>
        <w:jc w:val="right"/>
        <w:rPr>
          <w:rFonts w:ascii="Georgia" w:hAnsi="Georgia"/>
          <w:color w:val="00B0F0"/>
          <w:sz w:val="32"/>
          <w:szCs w:val="32"/>
          <w:lang w:val="en-US"/>
        </w:rPr>
      </w:pPr>
      <w:r>
        <w:rPr>
          <w:rFonts w:ascii="Georgia" w:hAnsi="Georgia"/>
          <w:color w:val="00B0F0"/>
          <w:sz w:val="32"/>
          <w:szCs w:val="32"/>
          <w:lang w:val="en-US"/>
        </w:rPr>
        <w:t>https://www.youtube.com/channel/UCHC5zKpeSBsjTPzG3Zu0Xdg</w:t>
      </w:r>
    </w:p>
    <w:p w14:paraId="4CC78CE8" w14:textId="77777777" w:rsidR="00047015" w:rsidRDefault="00047015">
      <w:pPr>
        <w:rPr>
          <w:rFonts w:ascii="Georgia" w:hAnsi="Georgia"/>
          <w:lang w:val="en-US"/>
        </w:rPr>
      </w:pPr>
    </w:p>
    <w:tbl>
      <w:tblPr>
        <w:tblW w:w="10745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3710"/>
        <w:gridCol w:w="3497"/>
      </w:tblGrid>
      <w:tr w:rsidR="00047015" w14:paraId="4CC78CED" w14:textId="77777777">
        <w:tblPrEx>
          <w:tblCellMar>
            <w:top w:w="0" w:type="dxa"/>
            <w:bottom w:w="0" w:type="dxa"/>
          </w:tblCellMar>
        </w:tblPrEx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E9" w14:textId="77777777" w:rsidR="00047015" w:rsidRDefault="00336FF7">
            <w:pPr>
              <w:spacing w:after="0" w:line="240" w:lineRule="auto"/>
              <w:jc w:val="center"/>
              <w:rPr>
                <w:rFonts w:ascii="Carnivalee Freakshow" w:hAnsi="Carnivalee Freakshow"/>
                <w:sz w:val="100"/>
                <w:szCs w:val="100"/>
                <w:lang w:val="en-US"/>
              </w:rPr>
            </w:pPr>
            <w:r>
              <w:rPr>
                <w:rFonts w:ascii="Carnivalee Freakshow" w:hAnsi="Carnivalee Freakshow"/>
                <w:sz w:val="100"/>
                <w:szCs w:val="100"/>
                <w:lang w:val="en-US"/>
              </w:rPr>
              <w:t>CODES:</w:t>
            </w:r>
          </w:p>
          <w:p w14:paraId="4CC78CEA" w14:textId="77777777" w:rsidR="00047015" w:rsidRDefault="00047015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EB" w14:textId="77777777" w:rsidR="00047015" w:rsidRDefault="00336FF7">
            <w:pPr>
              <w:spacing w:after="0" w:line="240" w:lineRule="auto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E5" wp14:editId="4CC78CE6">
                  <wp:extent cx="2083908" cy="1317330"/>
                  <wp:effectExtent l="0" t="0" r="0" b="0"/>
                  <wp:docPr id="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EC" w14:textId="77777777" w:rsidR="00047015" w:rsidRDefault="00047015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</w:tr>
      <w:tr w:rsidR="00047015" w14:paraId="4CC78CF1" w14:textId="77777777">
        <w:tblPrEx>
          <w:tblCellMar>
            <w:top w:w="0" w:type="dxa"/>
            <w:bottom w:w="0" w:type="dxa"/>
          </w:tblCellMar>
        </w:tblPrEx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EE" w14:textId="77777777" w:rsidR="00047015" w:rsidRDefault="00336FF7">
            <w:pPr>
              <w:tabs>
                <w:tab w:val="left" w:pos="2472"/>
              </w:tabs>
              <w:spacing w:after="0" w:line="240" w:lineRule="auto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E7" wp14:editId="4CC78CE8">
                  <wp:extent cx="2083908" cy="1317330"/>
                  <wp:effectExtent l="0" t="0" r="0" b="0"/>
                  <wp:docPr id="3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EF" w14:textId="77777777" w:rsidR="00047015" w:rsidRDefault="00336FF7">
            <w:pPr>
              <w:spacing w:after="0" w:line="240" w:lineRule="auto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E9" wp14:editId="4CC78CEA">
                  <wp:extent cx="2083908" cy="1317330"/>
                  <wp:effectExtent l="0" t="0" r="0" b="0"/>
                  <wp:docPr id="4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F0" w14:textId="77777777" w:rsidR="00047015" w:rsidRDefault="00336FF7">
            <w:pPr>
              <w:spacing w:after="0" w:line="240" w:lineRule="auto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EB" wp14:editId="4CC78CEC">
                  <wp:extent cx="2083908" cy="1317330"/>
                  <wp:effectExtent l="0" t="0" r="0" b="0"/>
                  <wp:docPr id="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015" w14:paraId="4CC78CF5" w14:textId="77777777">
        <w:tblPrEx>
          <w:tblCellMar>
            <w:top w:w="0" w:type="dxa"/>
            <w:bottom w:w="0" w:type="dxa"/>
          </w:tblCellMar>
        </w:tblPrEx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F2" w14:textId="77777777" w:rsidR="00047015" w:rsidRDefault="00336FF7">
            <w:pPr>
              <w:spacing w:after="0" w:line="240" w:lineRule="auto"/>
              <w:jc w:val="right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ED" wp14:editId="4CC78CEE">
                  <wp:extent cx="2083908" cy="1317330"/>
                  <wp:effectExtent l="0" t="0" r="0" b="0"/>
                  <wp:docPr id="6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F3" w14:textId="77777777" w:rsidR="00047015" w:rsidRDefault="00336FF7">
            <w:pPr>
              <w:spacing w:after="0" w:line="240" w:lineRule="auto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EF" wp14:editId="4CC78CF0">
                  <wp:extent cx="2083908" cy="1317330"/>
                  <wp:effectExtent l="0" t="0" r="0" b="0"/>
                  <wp:docPr id="7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F4" w14:textId="77777777" w:rsidR="00047015" w:rsidRDefault="00336FF7">
            <w:pPr>
              <w:spacing w:after="0" w:line="240" w:lineRule="auto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F1" wp14:editId="4CC78CF2">
                  <wp:extent cx="2083908" cy="1317330"/>
                  <wp:effectExtent l="0" t="0" r="0" b="0"/>
                  <wp:docPr id="8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015" w14:paraId="4CC78CF9" w14:textId="77777777">
        <w:tblPrEx>
          <w:tblCellMar>
            <w:top w:w="0" w:type="dxa"/>
            <w:bottom w:w="0" w:type="dxa"/>
          </w:tblCellMar>
        </w:tblPrEx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F6" w14:textId="77777777" w:rsidR="00047015" w:rsidRDefault="00336FF7">
            <w:pPr>
              <w:spacing w:after="0" w:line="240" w:lineRule="auto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F3" wp14:editId="4CC78CF4">
                  <wp:extent cx="2083908" cy="1317330"/>
                  <wp:effectExtent l="0" t="0" r="0" b="0"/>
                  <wp:docPr id="9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F7" w14:textId="77777777" w:rsidR="00047015" w:rsidRDefault="00336FF7">
            <w:pPr>
              <w:spacing w:after="0" w:line="240" w:lineRule="auto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F5" wp14:editId="4CC78CF6">
                  <wp:extent cx="2083908" cy="1317330"/>
                  <wp:effectExtent l="0" t="0" r="0" b="0"/>
                  <wp:docPr id="10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CF8" w14:textId="77777777" w:rsidR="00047015" w:rsidRDefault="00336FF7">
            <w:pPr>
              <w:spacing w:after="0" w:line="240" w:lineRule="auto"/>
            </w:pPr>
            <w:r>
              <w:rPr>
                <w:rFonts w:ascii="Georgia" w:hAnsi="Georgia"/>
                <w:noProof/>
                <w:lang w:val="en-US"/>
              </w:rPr>
              <w:drawing>
                <wp:inline distT="0" distB="0" distL="0" distR="0" wp14:anchorId="4CC78CF7" wp14:editId="4CC78CF8">
                  <wp:extent cx="2083908" cy="1317330"/>
                  <wp:effectExtent l="0" t="0" r="0" b="0"/>
                  <wp:docPr id="11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08" cy="131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78CFA" w14:textId="77777777" w:rsidR="00047015" w:rsidRDefault="00047015">
      <w:pPr>
        <w:rPr>
          <w:rFonts w:ascii="Georgia" w:hAnsi="Georgia"/>
          <w:lang w:val="en-US"/>
        </w:rPr>
      </w:pPr>
    </w:p>
    <w:p w14:paraId="4CC78CFB" w14:textId="77777777" w:rsidR="00047015" w:rsidRDefault="00336FF7">
      <w:r>
        <w:rPr>
          <w:rFonts w:ascii="Georgia" w:hAnsi="Georgia"/>
          <w:lang w:val="en-US"/>
        </w:rPr>
        <w:t xml:space="preserve">Email this form with all 10 codes to </w:t>
      </w:r>
      <w:hyperlink r:id="rId8" w:history="1">
        <w:r>
          <w:rPr>
            <w:rStyle w:val="Hyperlink"/>
            <w:rFonts w:ascii="Georgia" w:hAnsi="Georgia"/>
            <w:lang w:val="en-US"/>
          </w:rPr>
          <w:t>info@circusbrighton.co.uk</w:t>
        </w:r>
      </w:hyperlink>
      <w:r>
        <w:rPr>
          <w:rFonts w:ascii="Georgia" w:hAnsi="Georgia"/>
          <w:lang w:val="en-US"/>
        </w:rPr>
        <w:t xml:space="preserve"> and we’ll send you your certificate. We also </w:t>
      </w:r>
      <w:r>
        <w:rPr>
          <w:rFonts w:ascii="Georgia" w:hAnsi="Georgia"/>
          <w:lang w:val="en-US"/>
        </w:rPr>
        <w:t xml:space="preserve">pinky promise not to sell your email to those horrible people that spam you, and just may send you information every now and again when we have a new tutorial coming out we think you may be interested in – but let us know if this is not for you! </w:t>
      </w:r>
    </w:p>
    <w:p w14:paraId="4CC78CFC" w14:textId="77777777" w:rsidR="00047015" w:rsidRDefault="00047015">
      <w:pPr>
        <w:rPr>
          <w:rFonts w:ascii="Georgia" w:hAnsi="Georgia"/>
          <w:lang w:val="en-US"/>
        </w:rPr>
      </w:pPr>
    </w:p>
    <w:sectPr w:rsidR="00047015">
      <w:footerReference w:type="default" r:id="rId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8CFD" w14:textId="77777777" w:rsidR="00000000" w:rsidRDefault="00336FF7">
      <w:pPr>
        <w:spacing w:after="0" w:line="240" w:lineRule="auto"/>
      </w:pPr>
      <w:r>
        <w:separator/>
      </w:r>
    </w:p>
  </w:endnote>
  <w:endnote w:type="continuationSeparator" w:id="0">
    <w:p w14:paraId="4CC78CFF" w14:textId="77777777" w:rsidR="00000000" w:rsidRDefault="0033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nivalee Freakshow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8D01" w14:textId="77777777" w:rsidR="00DB1B2A" w:rsidRDefault="00336FF7">
    <w:pPr>
      <w:pStyle w:val="Footer"/>
      <w:tabs>
        <w:tab w:val="clear" w:pos="4513"/>
        <w:tab w:val="clear" w:pos="9026"/>
        <w:tab w:val="center" w:pos="5233"/>
        <w:tab w:val="right" w:pos="10466"/>
      </w:tabs>
    </w:pPr>
    <w:r>
      <w:t>www.circusbrighton.co.uk</w:t>
    </w:r>
    <w:r>
      <w:tab/>
      <w:t>0800 433 4618</w:t>
    </w:r>
    <w:r>
      <w:tab/>
      <w:t>info@circusbrighton.co.uk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8CF9" w14:textId="77777777" w:rsidR="00000000" w:rsidRDefault="00336F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C78CFB" w14:textId="77777777" w:rsidR="00000000" w:rsidRDefault="00336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7015"/>
    <w:rsid w:val="00047015"/>
    <w:rsid w:val="003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8CE3"/>
  <w15:docId w15:val="{37FA229A-C8FF-400A-86AE-5E097550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rcusbrighton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 Lily</dc:creator>
  <dc:description/>
  <cp:lastModifiedBy>Fairy Lily</cp:lastModifiedBy>
  <cp:revision>2</cp:revision>
  <dcterms:created xsi:type="dcterms:W3CDTF">2020-02-05T17:56:00Z</dcterms:created>
  <dcterms:modified xsi:type="dcterms:W3CDTF">2020-02-05T17:56:00Z</dcterms:modified>
</cp:coreProperties>
</file>